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4F54" w14:textId="77777777" w:rsidR="00197539" w:rsidRDefault="00000000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KARTA ZGŁOSZENIA DZIECKA</w:t>
      </w:r>
    </w:p>
    <w:p w14:paraId="0C5D0456" w14:textId="77777777" w:rsidR="00197539" w:rsidRDefault="00000000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 ŚWIETLICY SZKOŁY PODSTAWOWEJ NR 29</w:t>
      </w:r>
    </w:p>
    <w:p w14:paraId="677C2145" w14:textId="77777777" w:rsidR="00197539" w:rsidRDefault="00000000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im. ADAMA MICKIEWICZA</w:t>
      </w:r>
    </w:p>
    <w:p w14:paraId="20153F97" w14:textId="77777777" w:rsidR="00197539" w:rsidRDefault="00000000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LUBLINIE</w:t>
      </w:r>
    </w:p>
    <w:p w14:paraId="6A35506E" w14:textId="77777777" w:rsidR="00197539" w:rsidRDefault="00197539">
      <w:pPr>
        <w:pStyle w:val="Standard"/>
        <w:jc w:val="center"/>
      </w:pPr>
    </w:p>
    <w:p w14:paraId="1A5B7E3B" w14:textId="77777777" w:rsidR="00197539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Świetlica czynna jest od 6:30 do 17:00</w:t>
      </w:r>
    </w:p>
    <w:p w14:paraId="430650FC" w14:textId="77777777" w:rsidR="00197539" w:rsidRDefault="00197539">
      <w:pPr>
        <w:pStyle w:val="Standard"/>
        <w:jc w:val="center"/>
        <w:rPr>
          <w:b/>
          <w:bCs/>
        </w:rPr>
      </w:pPr>
    </w:p>
    <w:p w14:paraId="645DAC2F" w14:textId="77777777" w:rsidR="00197539" w:rsidRDefault="00197539">
      <w:pPr>
        <w:pStyle w:val="Standard"/>
        <w:jc w:val="center"/>
      </w:pPr>
    </w:p>
    <w:p w14:paraId="78A382B4" w14:textId="77777777" w:rsidR="00197539" w:rsidRDefault="00000000">
      <w:pPr>
        <w:pStyle w:val="Textbody"/>
      </w:pPr>
      <w:r>
        <w:t xml:space="preserve"> </w:t>
      </w:r>
      <w:r>
        <w:tab/>
        <w:t>Proszę o przyjęcie ………………………………………………………................................</w:t>
      </w:r>
    </w:p>
    <w:p w14:paraId="33DA285B" w14:textId="77777777" w:rsidR="00197539" w:rsidRDefault="00000000">
      <w:pPr>
        <w:pStyle w:val="Textbody"/>
        <w:spacing w:after="0"/>
        <w:ind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dziecka</w:t>
      </w:r>
    </w:p>
    <w:p w14:paraId="534AF35D" w14:textId="77777777" w:rsidR="00197539" w:rsidRDefault="00197539">
      <w:pPr>
        <w:pStyle w:val="Textbody"/>
        <w:spacing w:after="0"/>
      </w:pPr>
    </w:p>
    <w:p w14:paraId="7D671B7C" w14:textId="77777777" w:rsidR="00197539" w:rsidRDefault="00000000">
      <w:pPr>
        <w:pStyle w:val="Textbody"/>
        <w:spacing w:after="0"/>
      </w:pPr>
      <w:r>
        <w:t xml:space="preserve">ur. </w:t>
      </w:r>
      <w:proofErr w:type="gramStart"/>
      <w:r>
        <w:t>dnia  …</w:t>
      </w:r>
      <w:proofErr w:type="gramEnd"/>
      <w:r>
        <w:t>………………………, ucznia klasy ………....…..   od dnia ……………………</w:t>
      </w:r>
      <w:proofErr w:type="gramStart"/>
      <w:r>
        <w:t>…….</w:t>
      </w:r>
      <w:proofErr w:type="gramEnd"/>
      <w:r>
        <w:t xml:space="preserve"> .</w:t>
      </w:r>
    </w:p>
    <w:p w14:paraId="7796690B" w14:textId="77777777" w:rsidR="00197539" w:rsidRDefault="00197539">
      <w:pPr>
        <w:pStyle w:val="Standard"/>
      </w:pPr>
    </w:p>
    <w:p w14:paraId="6048B4B8" w14:textId="77777777" w:rsidR="00197539" w:rsidRDefault="00197539">
      <w:pPr>
        <w:pStyle w:val="Standard"/>
      </w:pPr>
    </w:p>
    <w:p w14:paraId="6049DC12" w14:textId="77777777" w:rsidR="00197539" w:rsidRDefault="00197539">
      <w:pPr>
        <w:pStyle w:val="Standard"/>
        <w:rPr>
          <w:b/>
          <w:bCs/>
        </w:rPr>
      </w:pPr>
    </w:p>
    <w:p w14:paraId="0C8C8798" w14:textId="77777777" w:rsidR="00197539" w:rsidRDefault="00000000">
      <w:pPr>
        <w:pStyle w:val="Standard"/>
        <w:rPr>
          <w:b/>
          <w:bCs/>
        </w:rPr>
      </w:pPr>
      <w:r>
        <w:rPr>
          <w:b/>
          <w:bCs/>
        </w:rPr>
        <w:t>1. Dane o sytuacji rodzinnej dziecka</w:t>
      </w:r>
    </w:p>
    <w:p w14:paraId="063A78A9" w14:textId="77777777" w:rsidR="00197539" w:rsidRDefault="00197539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7539" w14:paraId="798CFBB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A5D8" w14:textId="77777777" w:rsidR="00197539" w:rsidRDefault="00197539">
            <w:pPr>
              <w:pStyle w:val="TableContents"/>
            </w:pPr>
          </w:p>
          <w:p w14:paraId="346DF6A8" w14:textId="77777777" w:rsidR="00197539" w:rsidRDefault="00197539">
            <w:pPr>
              <w:pStyle w:val="TableContents"/>
            </w:pPr>
          </w:p>
          <w:p w14:paraId="799C64CB" w14:textId="77777777" w:rsidR="00197539" w:rsidRDefault="00197539">
            <w:pPr>
              <w:pStyle w:val="TableContents"/>
            </w:pPr>
          </w:p>
          <w:p w14:paraId="7FD3B0CF" w14:textId="77777777" w:rsidR="00197539" w:rsidRDefault="00197539">
            <w:pPr>
              <w:pStyle w:val="TableContents"/>
            </w:pPr>
          </w:p>
          <w:p w14:paraId="7732F925" w14:textId="77777777" w:rsidR="00197539" w:rsidRDefault="00000000">
            <w:pPr>
              <w:pStyle w:val="TableContents"/>
            </w:pPr>
            <w:r>
              <w:t>Adres zamieszkania dziecka</w:t>
            </w:r>
          </w:p>
        </w:tc>
      </w:tr>
      <w:tr w:rsidR="00197539" w14:paraId="0084B87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0D43A" w14:textId="77777777" w:rsidR="00197539" w:rsidRDefault="00197539">
            <w:pPr>
              <w:pStyle w:val="TableContents"/>
            </w:pPr>
          </w:p>
          <w:p w14:paraId="24FA7297" w14:textId="77777777" w:rsidR="00197539" w:rsidRDefault="00197539">
            <w:pPr>
              <w:pStyle w:val="TableContents"/>
            </w:pPr>
          </w:p>
          <w:p w14:paraId="370AC334" w14:textId="77777777" w:rsidR="00197539" w:rsidRDefault="00197539">
            <w:pPr>
              <w:pStyle w:val="TableContents"/>
            </w:pPr>
          </w:p>
          <w:p w14:paraId="32EF6C25" w14:textId="77777777" w:rsidR="00197539" w:rsidRDefault="00197539">
            <w:pPr>
              <w:pStyle w:val="TableContents"/>
            </w:pPr>
          </w:p>
          <w:p w14:paraId="2614A182" w14:textId="77777777" w:rsidR="00197539" w:rsidRDefault="00000000">
            <w:pPr>
              <w:pStyle w:val="TableContents"/>
            </w:pPr>
            <w:r>
              <w:t>Imiona i nazwiska rodziców (opiekunów prawnych)</w:t>
            </w:r>
          </w:p>
        </w:tc>
      </w:tr>
      <w:tr w:rsidR="00197539" w14:paraId="63CA368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49413" w14:textId="77777777" w:rsidR="00197539" w:rsidRDefault="00197539">
            <w:pPr>
              <w:pStyle w:val="TableContents"/>
            </w:pPr>
          </w:p>
          <w:p w14:paraId="0AD1929F" w14:textId="77777777" w:rsidR="00197539" w:rsidRDefault="00197539">
            <w:pPr>
              <w:pStyle w:val="TableContents"/>
            </w:pPr>
          </w:p>
          <w:p w14:paraId="24F28434" w14:textId="77777777" w:rsidR="00197539" w:rsidRDefault="00197539">
            <w:pPr>
              <w:pStyle w:val="TableContents"/>
            </w:pPr>
          </w:p>
          <w:p w14:paraId="06C67957" w14:textId="77777777" w:rsidR="00197539" w:rsidRDefault="00197539">
            <w:pPr>
              <w:pStyle w:val="TableContents"/>
            </w:pPr>
          </w:p>
          <w:p w14:paraId="0729A5CC" w14:textId="77777777" w:rsidR="00197539" w:rsidRDefault="00000000">
            <w:pPr>
              <w:pStyle w:val="TableContents"/>
            </w:pPr>
            <w:r>
              <w:t>Adres zamieszkania rodziców (opiekunów prawnych)</w:t>
            </w:r>
          </w:p>
        </w:tc>
      </w:tr>
      <w:tr w:rsidR="00197539" w14:paraId="67287C5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0A4B" w14:textId="77777777" w:rsidR="00197539" w:rsidRDefault="00197539">
            <w:pPr>
              <w:pStyle w:val="TableContents"/>
              <w:jc w:val="center"/>
            </w:pPr>
          </w:p>
          <w:p w14:paraId="3389BCC2" w14:textId="77777777" w:rsidR="00197539" w:rsidRDefault="00197539">
            <w:pPr>
              <w:pStyle w:val="TableContents"/>
              <w:jc w:val="center"/>
            </w:pPr>
          </w:p>
          <w:p w14:paraId="461B2C54" w14:textId="77777777" w:rsidR="00197539" w:rsidRDefault="00197539">
            <w:pPr>
              <w:pStyle w:val="TableContents"/>
              <w:jc w:val="center"/>
            </w:pPr>
          </w:p>
          <w:p w14:paraId="1B8061CB" w14:textId="77777777" w:rsidR="00197539" w:rsidRDefault="00197539">
            <w:pPr>
              <w:pStyle w:val="TableContents"/>
              <w:jc w:val="center"/>
            </w:pPr>
          </w:p>
          <w:p w14:paraId="273462F8" w14:textId="77777777" w:rsidR="00197539" w:rsidRDefault="00197539">
            <w:pPr>
              <w:pStyle w:val="TableContents"/>
              <w:jc w:val="center"/>
            </w:pPr>
          </w:p>
          <w:p w14:paraId="1FC57CBE" w14:textId="77777777" w:rsidR="00197539" w:rsidRDefault="00197539">
            <w:pPr>
              <w:pStyle w:val="TableContents"/>
              <w:jc w:val="center"/>
            </w:pPr>
          </w:p>
          <w:p w14:paraId="764F44C9" w14:textId="77777777" w:rsidR="00197539" w:rsidRDefault="00000000">
            <w:pPr>
              <w:pStyle w:val="TableContents"/>
              <w:jc w:val="center"/>
            </w:pPr>
            <w:r>
              <w:t>Miejsce pracy matki (opiekuna prawnego)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C2F6" w14:textId="77777777" w:rsidR="00197539" w:rsidRDefault="00197539">
            <w:pPr>
              <w:pStyle w:val="TableContents"/>
              <w:jc w:val="center"/>
            </w:pPr>
          </w:p>
          <w:p w14:paraId="035A3F99" w14:textId="77777777" w:rsidR="00197539" w:rsidRDefault="00197539">
            <w:pPr>
              <w:pStyle w:val="TableContents"/>
              <w:jc w:val="center"/>
            </w:pPr>
          </w:p>
          <w:p w14:paraId="38467719" w14:textId="77777777" w:rsidR="00197539" w:rsidRDefault="00197539">
            <w:pPr>
              <w:pStyle w:val="TableContents"/>
              <w:jc w:val="center"/>
            </w:pPr>
          </w:p>
          <w:p w14:paraId="0253BB80" w14:textId="77777777" w:rsidR="00197539" w:rsidRDefault="00197539">
            <w:pPr>
              <w:pStyle w:val="TableContents"/>
              <w:jc w:val="center"/>
            </w:pPr>
          </w:p>
          <w:p w14:paraId="614CC091" w14:textId="77777777" w:rsidR="00197539" w:rsidRDefault="00197539">
            <w:pPr>
              <w:pStyle w:val="TableContents"/>
              <w:jc w:val="center"/>
            </w:pPr>
          </w:p>
          <w:p w14:paraId="588454D1" w14:textId="77777777" w:rsidR="00197539" w:rsidRDefault="00197539">
            <w:pPr>
              <w:pStyle w:val="TableContents"/>
              <w:jc w:val="center"/>
            </w:pPr>
          </w:p>
          <w:p w14:paraId="67B6B41C" w14:textId="77777777" w:rsidR="00197539" w:rsidRDefault="00000000">
            <w:pPr>
              <w:pStyle w:val="TableContents"/>
              <w:jc w:val="center"/>
            </w:pPr>
            <w:r>
              <w:t>Miejsce pracy ojca (opiekuna prawnego)</w:t>
            </w:r>
          </w:p>
        </w:tc>
      </w:tr>
      <w:tr w:rsidR="00197539" w14:paraId="7514DB47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3F6D" w14:textId="77777777" w:rsidR="00197539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w czasie pobytu dziecka w szkole:</w:t>
            </w:r>
          </w:p>
          <w:p w14:paraId="63E5F630" w14:textId="77777777" w:rsidR="00197539" w:rsidRDefault="00197539">
            <w:pPr>
              <w:pStyle w:val="Standard"/>
              <w:jc w:val="center"/>
            </w:pPr>
          </w:p>
          <w:p w14:paraId="0822751E" w14:textId="77777777" w:rsidR="00197539" w:rsidRDefault="00197539">
            <w:pPr>
              <w:pStyle w:val="Standard"/>
              <w:jc w:val="center"/>
            </w:pPr>
          </w:p>
          <w:p w14:paraId="2CF3C608" w14:textId="77777777" w:rsidR="00197539" w:rsidRDefault="00197539">
            <w:pPr>
              <w:pStyle w:val="Standard"/>
              <w:jc w:val="center"/>
            </w:pPr>
          </w:p>
          <w:p w14:paraId="1F00FB59" w14:textId="77777777" w:rsidR="00197539" w:rsidRDefault="00197539">
            <w:pPr>
              <w:pStyle w:val="Standard"/>
              <w:jc w:val="center"/>
            </w:pPr>
          </w:p>
          <w:p w14:paraId="03B74207" w14:textId="77777777" w:rsidR="00197539" w:rsidRDefault="00197539">
            <w:pPr>
              <w:pStyle w:val="Standard"/>
              <w:jc w:val="center"/>
            </w:pPr>
          </w:p>
          <w:p w14:paraId="286CBEF7" w14:textId="77777777" w:rsidR="00197539" w:rsidRDefault="00000000">
            <w:pPr>
              <w:pStyle w:val="Standard"/>
              <w:jc w:val="center"/>
            </w:pPr>
            <w:r>
              <w:rPr>
                <w:sz w:val="20"/>
                <w:szCs w:val="20"/>
              </w:rPr>
              <w:t>matka (opiekun prawny)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DAF3" w14:textId="77777777" w:rsidR="00197539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 w czasie pobytu dziecka w szkole:</w:t>
            </w:r>
          </w:p>
          <w:p w14:paraId="296A9896" w14:textId="77777777" w:rsidR="00197539" w:rsidRDefault="00197539">
            <w:pPr>
              <w:pStyle w:val="Standard"/>
              <w:jc w:val="center"/>
            </w:pPr>
          </w:p>
          <w:p w14:paraId="796C7327" w14:textId="77777777" w:rsidR="00197539" w:rsidRDefault="00197539">
            <w:pPr>
              <w:pStyle w:val="Standard"/>
              <w:jc w:val="center"/>
            </w:pPr>
          </w:p>
          <w:p w14:paraId="508A9601" w14:textId="77777777" w:rsidR="00197539" w:rsidRDefault="00197539">
            <w:pPr>
              <w:pStyle w:val="Standard"/>
              <w:jc w:val="center"/>
            </w:pPr>
          </w:p>
          <w:p w14:paraId="6FA9817F" w14:textId="77777777" w:rsidR="00197539" w:rsidRDefault="00197539">
            <w:pPr>
              <w:pStyle w:val="Standard"/>
              <w:jc w:val="center"/>
            </w:pPr>
          </w:p>
          <w:p w14:paraId="54D9DCDF" w14:textId="77777777" w:rsidR="00197539" w:rsidRDefault="00197539">
            <w:pPr>
              <w:pStyle w:val="Standard"/>
              <w:jc w:val="center"/>
            </w:pPr>
          </w:p>
          <w:p w14:paraId="44FB3B0A" w14:textId="77777777" w:rsidR="00197539" w:rsidRDefault="00000000">
            <w:pPr>
              <w:pStyle w:val="Standard"/>
              <w:jc w:val="center"/>
            </w:pPr>
            <w:r>
              <w:rPr>
                <w:sz w:val="20"/>
                <w:szCs w:val="20"/>
              </w:rPr>
              <w:t>ojciec (opiekun prawny)</w:t>
            </w:r>
          </w:p>
        </w:tc>
      </w:tr>
    </w:tbl>
    <w:p w14:paraId="3C2D1B2B" w14:textId="77777777" w:rsidR="00197539" w:rsidRDefault="00000000">
      <w:pPr>
        <w:pStyle w:val="Standard"/>
        <w:rPr>
          <w:b/>
        </w:rPr>
      </w:pPr>
      <w:r>
        <w:rPr>
          <w:b/>
        </w:rPr>
        <w:t xml:space="preserve"> </w:t>
      </w:r>
    </w:p>
    <w:p w14:paraId="29781B83" w14:textId="77777777" w:rsidR="00197539" w:rsidRDefault="00197539">
      <w:pPr>
        <w:pStyle w:val="Standard"/>
        <w:rPr>
          <w:b/>
        </w:rPr>
      </w:pPr>
    </w:p>
    <w:p w14:paraId="7FC430BA" w14:textId="77777777" w:rsidR="00197539" w:rsidRDefault="00197539">
      <w:pPr>
        <w:pStyle w:val="Standard"/>
      </w:pPr>
    </w:p>
    <w:p w14:paraId="248E3BFE" w14:textId="77777777" w:rsidR="00197539" w:rsidRDefault="00197539">
      <w:pPr>
        <w:pStyle w:val="Standard"/>
        <w:rPr>
          <w:b/>
        </w:rPr>
      </w:pPr>
    </w:p>
    <w:p w14:paraId="7FA052D1" w14:textId="77777777" w:rsidR="00197539" w:rsidRDefault="00000000">
      <w:pPr>
        <w:pStyle w:val="Textbody"/>
        <w:rPr>
          <w:b/>
        </w:rPr>
      </w:pPr>
      <w:r>
        <w:rPr>
          <w:b/>
        </w:rPr>
        <w:lastRenderedPageBreak/>
        <w:t>2. Informacje o wyjściu dziecka ze świetlicy</w:t>
      </w:r>
    </w:p>
    <w:p w14:paraId="44960A12" w14:textId="77777777" w:rsidR="00197539" w:rsidRDefault="00000000">
      <w:pPr>
        <w:pStyle w:val="Textbody"/>
        <w:spacing w:after="0"/>
      </w:pPr>
      <w:r>
        <w:rPr>
          <w:i/>
        </w:rPr>
        <w:t xml:space="preserve">(wychowawcy </w:t>
      </w:r>
      <w:r>
        <w:rPr>
          <w:b/>
          <w:i/>
          <w:u w:val="single"/>
        </w:rPr>
        <w:t>nie zwalniają</w:t>
      </w:r>
      <w:r>
        <w:rPr>
          <w:i/>
        </w:rPr>
        <w:t xml:space="preserve"> dziecka na </w:t>
      </w:r>
      <w:r>
        <w:rPr>
          <w:b/>
          <w:i/>
          <w:u w:val="single"/>
        </w:rPr>
        <w:t>telefoniczną prośbę</w:t>
      </w:r>
      <w:r>
        <w:rPr>
          <w:i/>
        </w:rPr>
        <w:t xml:space="preserve"> rodziców, opiekunów)</w:t>
      </w:r>
    </w:p>
    <w:p w14:paraId="4B0D2EFA" w14:textId="77777777" w:rsidR="00197539" w:rsidRDefault="00197539">
      <w:pPr>
        <w:pStyle w:val="Textbody"/>
        <w:spacing w:after="0"/>
      </w:pPr>
    </w:p>
    <w:p w14:paraId="53D00FE0" w14:textId="77777777" w:rsidR="00197539" w:rsidRDefault="00000000">
      <w:pPr>
        <w:pStyle w:val="Textbody"/>
        <w:spacing w:after="0"/>
      </w:pPr>
      <w:r>
        <w:t>Osoby upoważnione do odbioru dziecka</w:t>
      </w:r>
    </w:p>
    <w:p w14:paraId="6FFDE328" w14:textId="77777777" w:rsidR="00197539" w:rsidRDefault="00197539">
      <w:pPr>
        <w:pStyle w:val="Textbody"/>
        <w:spacing w:after="0"/>
        <w:ind w:left="720"/>
      </w:pPr>
    </w:p>
    <w:p w14:paraId="7A006D1D" w14:textId="77777777" w:rsidR="00197539" w:rsidRDefault="00000000">
      <w:pPr>
        <w:pStyle w:val="Textbody"/>
        <w:spacing w:after="0"/>
      </w:pPr>
      <w:r>
        <w:t>………………………………………………………     ……………………………………….</w:t>
      </w:r>
    </w:p>
    <w:p w14:paraId="7D66EDD6" w14:textId="77777777" w:rsidR="00197539" w:rsidRDefault="00000000">
      <w:pPr>
        <w:pStyle w:val="Textbody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imię i nazwisko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stopień pokrewieństwa, telefon kontaktowy</w:t>
      </w:r>
    </w:p>
    <w:p w14:paraId="70BF3821" w14:textId="77777777" w:rsidR="00197539" w:rsidRDefault="00197539">
      <w:pPr>
        <w:pStyle w:val="Textbody"/>
        <w:spacing w:after="0"/>
        <w:ind w:left="720"/>
      </w:pPr>
    </w:p>
    <w:p w14:paraId="72D940E6" w14:textId="77777777" w:rsidR="00197539" w:rsidRDefault="00000000">
      <w:pPr>
        <w:pStyle w:val="Textbody"/>
        <w:spacing w:after="0"/>
      </w:pPr>
      <w:r>
        <w:t>………………………………………………………     ……………………………………….</w:t>
      </w:r>
    </w:p>
    <w:p w14:paraId="139B9B96" w14:textId="77777777" w:rsidR="00197539" w:rsidRDefault="00000000">
      <w:pPr>
        <w:pStyle w:val="Textbody"/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imię i nazwisko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stopień pokrewieństwa, telefon kontaktowy</w:t>
      </w:r>
    </w:p>
    <w:p w14:paraId="53AC8FD9" w14:textId="77777777" w:rsidR="00197539" w:rsidRDefault="00197539">
      <w:pPr>
        <w:pStyle w:val="Textbody"/>
        <w:spacing w:after="0"/>
        <w:ind w:left="720"/>
        <w:rPr>
          <w:i/>
        </w:rPr>
      </w:pPr>
    </w:p>
    <w:p w14:paraId="1E17672E" w14:textId="77777777" w:rsidR="00197539" w:rsidRDefault="00000000">
      <w:pPr>
        <w:pStyle w:val="Textbody"/>
        <w:spacing w:after="0"/>
      </w:pPr>
      <w:r>
        <w:t>………………………………………………………     ……………………………………….</w:t>
      </w:r>
    </w:p>
    <w:p w14:paraId="02DE000B" w14:textId="77777777" w:rsidR="00197539" w:rsidRDefault="00000000">
      <w:pPr>
        <w:pStyle w:val="Textbody"/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imię i nazwisko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stopień pokrewieństwa, telefon kontaktowy</w:t>
      </w:r>
    </w:p>
    <w:p w14:paraId="19B45F8B" w14:textId="77777777" w:rsidR="00197539" w:rsidRDefault="00197539">
      <w:pPr>
        <w:pStyle w:val="Textbody"/>
        <w:spacing w:after="0"/>
        <w:ind w:left="720"/>
        <w:rPr>
          <w:i/>
        </w:rPr>
      </w:pPr>
    </w:p>
    <w:p w14:paraId="37C21E28" w14:textId="77777777" w:rsidR="00197539" w:rsidRDefault="00000000">
      <w:pPr>
        <w:pStyle w:val="Textbody"/>
        <w:spacing w:after="0"/>
      </w:pPr>
      <w:r>
        <w:rPr>
          <w:b/>
          <w:bCs/>
        </w:rPr>
        <w:t xml:space="preserve">3. </w:t>
      </w:r>
      <w:r>
        <w:rPr>
          <w:b/>
          <w:bCs/>
          <w:i/>
          <w:iCs/>
          <w:u w:val="single"/>
        </w:rPr>
        <w:t>Wyrażam zgodę/nie wyrażam zgody</w:t>
      </w:r>
      <w:r>
        <w:t xml:space="preserve"> na samodzielny powrót dziecka ze świetlicy.</w:t>
      </w:r>
    </w:p>
    <w:p w14:paraId="2D0BBA07" w14:textId="77777777" w:rsidR="00197539" w:rsidRDefault="00000000">
      <w:pPr>
        <w:pStyle w:val="Textbody"/>
        <w:spacing w:after="0"/>
      </w:pPr>
      <w:r>
        <w:t xml:space="preserve"> Proszę podać godziny </w:t>
      </w:r>
      <w:r>
        <w:rPr>
          <w:b/>
          <w:bCs/>
        </w:rPr>
        <w:t>samodzielnego wyjścia</w:t>
      </w:r>
      <w:r>
        <w:t>:</w:t>
      </w:r>
    </w:p>
    <w:p w14:paraId="35EC5BAF" w14:textId="77777777" w:rsidR="00197539" w:rsidRDefault="00197539">
      <w:pPr>
        <w:pStyle w:val="Textbody"/>
        <w:spacing w:after="0"/>
        <w:ind w:left="720"/>
      </w:pPr>
    </w:p>
    <w:p w14:paraId="47862ACE" w14:textId="77777777" w:rsidR="00197539" w:rsidRDefault="00000000">
      <w:pPr>
        <w:pStyle w:val="Textbody"/>
        <w:spacing w:after="0"/>
        <w:ind w:left="720"/>
      </w:pPr>
      <w:r>
        <w:tab/>
      </w:r>
      <w:r>
        <w:tab/>
        <w:t>PONIEDZIAŁEK</w:t>
      </w:r>
      <w:r>
        <w:tab/>
      </w:r>
      <w:r>
        <w:tab/>
        <w:t>………………</w:t>
      </w:r>
    </w:p>
    <w:p w14:paraId="0124FFB3" w14:textId="77777777" w:rsidR="00197539" w:rsidRDefault="00000000">
      <w:pPr>
        <w:pStyle w:val="Textbody"/>
        <w:spacing w:after="0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37227DC" w14:textId="77777777" w:rsidR="00197539" w:rsidRDefault="00000000">
      <w:pPr>
        <w:pStyle w:val="Textbody"/>
        <w:spacing w:after="0"/>
      </w:pPr>
      <w:r>
        <w:tab/>
      </w:r>
      <w:r>
        <w:tab/>
      </w:r>
      <w:r>
        <w:tab/>
        <w:t>WTOREK</w:t>
      </w:r>
      <w:r>
        <w:tab/>
      </w:r>
      <w:r>
        <w:tab/>
      </w:r>
      <w:r>
        <w:tab/>
        <w:t>………………</w:t>
      </w:r>
    </w:p>
    <w:p w14:paraId="4D6FCE62" w14:textId="77777777" w:rsidR="00197539" w:rsidRDefault="00000000">
      <w:pPr>
        <w:pStyle w:val="Textbody"/>
        <w:spacing w:after="0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54D520F" w14:textId="77777777" w:rsidR="00197539" w:rsidRDefault="00000000">
      <w:pPr>
        <w:pStyle w:val="Textbody"/>
        <w:spacing w:after="0"/>
      </w:pPr>
      <w:r>
        <w:tab/>
      </w:r>
      <w:r>
        <w:tab/>
      </w:r>
      <w:r>
        <w:tab/>
        <w:t>ŚRODA</w:t>
      </w:r>
      <w:r>
        <w:tab/>
      </w:r>
      <w:r>
        <w:tab/>
      </w:r>
      <w:r>
        <w:tab/>
        <w:t>………………</w:t>
      </w:r>
    </w:p>
    <w:p w14:paraId="1251FCD8" w14:textId="77777777" w:rsidR="00197539" w:rsidRDefault="00000000">
      <w:pPr>
        <w:pStyle w:val="Textbody"/>
        <w:spacing w:after="0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E5D9374" w14:textId="77777777" w:rsidR="00197539" w:rsidRDefault="00000000">
      <w:pPr>
        <w:pStyle w:val="Textbody"/>
        <w:spacing w:after="0"/>
      </w:pPr>
      <w:r>
        <w:tab/>
      </w:r>
      <w:r>
        <w:tab/>
      </w:r>
      <w:r>
        <w:tab/>
        <w:t>CZWARTEK</w:t>
      </w:r>
      <w:r>
        <w:tab/>
      </w:r>
      <w:r>
        <w:tab/>
      </w:r>
      <w:r>
        <w:tab/>
        <w:t>………………</w:t>
      </w:r>
    </w:p>
    <w:p w14:paraId="16EEB0B2" w14:textId="77777777" w:rsidR="00197539" w:rsidRDefault="00000000">
      <w:pPr>
        <w:pStyle w:val="Textbody"/>
        <w:spacing w:after="0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DFD5156" w14:textId="77777777" w:rsidR="00197539" w:rsidRDefault="00000000">
      <w:pPr>
        <w:pStyle w:val="Textbody"/>
        <w:spacing w:after="0"/>
      </w:pPr>
      <w:r>
        <w:tab/>
      </w:r>
      <w:r>
        <w:tab/>
      </w:r>
      <w:r>
        <w:tab/>
        <w:t>PIĄTEK</w:t>
      </w:r>
      <w:r>
        <w:tab/>
      </w:r>
      <w:r>
        <w:tab/>
      </w:r>
      <w:r>
        <w:tab/>
        <w:t>………………</w:t>
      </w:r>
    </w:p>
    <w:p w14:paraId="5A2644AE" w14:textId="77777777" w:rsidR="00197539" w:rsidRDefault="00000000">
      <w:pPr>
        <w:pStyle w:val="Textbody"/>
        <w:spacing w:after="0"/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925AB65" w14:textId="77777777" w:rsidR="00197539" w:rsidRDefault="00000000">
      <w:pPr>
        <w:pStyle w:val="Textbody"/>
        <w:spacing w:after="0"/>
      </w:pPr>
      <w:r>
        <w:rPr>
          <w:b/>
          <w:bCs/>
          <w:i/>
        </w:rPr>
        <w:t xml:space="preserve">4. </w:t>
      </w:r>
      <w:r>
        <w:rPr>
          <w:i/>
        </w:rPr>
        <w:t>Zmiany dotyczące wyjścia dziecka ze świetlicy do domu i osób upoważnionych do odbioru dziecka należy zgłaszać</w:t>
      </w:r>
      <w:r>
        <w:rPr>
          <w:b/>
          <w:bCs/>
          <w:i/>
        </w:rPr>
        <w:t xml:space="preserve"> </w:t>
      </w:r>
      <w:r>
        <w:rPr>
          <w:b/>
          <w:bCs/>
          <w:i/>
          <w:u w:val="single"/>
        </w:rPr>
        <w:t>pisemnie</w:t>
      </w:r>
      <w:r>
        <w:rPr>
          <w:b/>
          <w:bCs/>
          <w:i/>
        </w:rPr>
        <w:t xml:space="preserve"> </w:t>
      </w:r>
      <w:r>
        <w:rPr>
          <w:i/>
        </w:rPr>
        <w:t>wychowawcom świetlicy.</w:t>
      </w:r>
    </w:p>
    <w:p w14:paraId="052CEF8D" w14:textId="77777777" w:rsidR="00197539" w:rsidRDefault="00197539">
      <w:pPr>
        <w:pStyle w:val="Textbody"/>
        <w:spacing w:after="0"/>
        <w:rPr>
          <w:b/>
          <w:bCs/>
          <w:i/>
        </w:rPr>
      </w:pPr>
    </w:p>
    <w:p w14:paraId="27EEADFF" w14:textId="77777777" w:rsidR="00197539" w:rsidRDefault="00000000">
      <w:pPr>
        <w:pStyle w:val="Textbody"/>
        <w:spacing w:after="0"/>
      </w:pPr>
      <w:r>
        <w:rPr>
          <w:b/>
          <w:bCs/>
          <w:i/>
        </w:rPr>
        <w:t xml:space="preserve">5. </w:t>
      </w:r>
      <w:r>
        <w:t>Dodatkowe informacje dotyczące dziecka (stan zdrowia, alergie, przyjmowane leki, sytuacja rodzinna itp.)</w:t>
      </w:r>
    </w:p>
    <w:p w14:paraId="0A95C4D7" w14:textId="77777777" w:rsidR="00197539" w:rsidRDefault="00000000">
      <w:pPr>
        <w:pStyle w:val="Textbody"/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2EAD1E3C" w14:textId="77777777" w:rsidR="00197539" w:rsidRDefault="00197539">
      <w:pPr>
        <w:pStyle w:val="Textbody"/>
        <w:spacing w:after="0"/>
        <w:ind w:left="360"/>
      </w:pPr>
    </w:p>
    <w:p w14:paraId="426DAB21" w14:textId="77777777" w:rsidR="00197539" w:rsidRDefault="00000000">
      <w:pPr>
        <w:pStyle w:val="Textbody"/>
        <w:spacing w:after="0"/>
      </w:pPr>
      <w:r>
        <w:t>…..……………………………………………………………………………………………………..</w:t>
      </w:r>
    </w:p>
    <w:p w14:paraId="044AE7D6" w14:textId="77777777" w:rsidR="00197539" w:rsidRDefault="00000000">
      <w:pPr>
        <w:pStyle w:val="Textbody"/>
        <w:spacing w:after="0"/>
      </w:pPr>
      <w:r>
        <w:rPr>
          <w:b/>
        </w:rPr>
        <w:t xml:space="preserve">6. </w:t>
      </w:r>
      <w:r>
        <w:t>Oświadczam, że informacje przedłożone przeze mnie są zgodne ze stanem faktycznym.</w:t>
      </w:r>
    </w:p>
    <w:p w14:paraId="48AC9DDC" w14:textId="77777777" w:rsidR="00197539" w:rsidRDefault="00197539">
      <w:pPr>
        <w:pStyle w:val="Textbody"/>
        <w:spacing w:after="0"/>
      </w:pPr>
    </w:p>
    <w:p w14:paraId="2130E5B4" w14:textId="77777777" w:rsidR="00197539" w:rsidRDefault="00000000">
      <w:pPr>
        <w:pStyle w:val="Textbody"/>
        <w:spacing w:after="0"/>
      </w:pPr>
      <w:r>
        <w:rPr>
          <w:b/>
        </w:rPr>
        <w:t xml:space="preserve">7. </w:t>
      </w:r>
      <w:r>
        <w:t>Oświadczam, że wyrażam zgodę na wykorzystanie powyższych danych na potrzeby szkoły zgodnie z Ustawą o Ochronie Danych Osobowych z dn. 29 VII 1997r. (</w:t>
      </w:r>
      <w:proofErr w:type="spellStart"/>
      <w:r>
        <w:t>Dz.</w:t>
      </w:r>
      <w:proofErr w:type="gramStart"/>
      <w:r>
        <w:t>U.Nr</w:t>
      </w:r>
      <w:proofErr w:type="spellEnd"/>
      <w:proofErr w:type="gramEnd"/>
      <w:r>
        <w:t xml:space="preserve"> 133 poz.883).</w:t>
      </w:r>
    </w:p>
    <w:p w14:paraId="6BE8E9A1" w14:textId="77777777" w:rsidR="00197539" w:rsidRDefault="00197539">
      <w:pPr>
        <w:pStyle w:val="Textbody"/>
        <w:spacing w:after="0"/>
      </w:pPr>
    </w:p>
    <w:p w14:paraId="6157AB04" w14:textId="77777777" w:rsidR="00197539" w:rsidRDefault="00000000">
      <w:pPr>
        <w:pStyle w:val="Textbody"/>
        <w:spacing w:after="0"/>
      </w:pPr>
      <w:r>
        <w:rPr>
          <w:b/>
        </w:rPr>
        <w:t xml:space="preserve">8. </w:t>
      </w:r>
      <w:r>
        <w:t xml:space="preserve">UWAGA! Uczniowie klas IV-VIII </w:t>
      </w:r>
      <w:r>
        <w:rPr>
          <w:b/>
          <w:bCs/>
          <w:i/>
          <w:iCs/>
          <w:u w:val="single"/>
        </w:rPr>
        <w:t>zobowiązani są do samodzielnego zgłaszania się do świetlicy</w:t>
      </w:r>
      <w:r>
        <w:t xml:space="preserve"> w godzinach wskazanych przez rodziców. </w:t>
      </w:r>
      <w:r>
        <w:rPr>
          <w:b/>
          <w:bCs/>
        </w:rPr>
        <w:t>Nauczyciele nie ponoszą odpowiedzialności za dzieci, które nie dostosują się do powyższego wymogu.</w:t>
      </w:r>
    </w:p>
    <w:p w14:paraId="7B489716" w14:textId="77777777" w:rsidR="00197539" w:rsidRDefault="00197539">
      <w:pPr>
        <w:pStyle w:val="Textbody"/>
        <w:spacing w:after="0"/>
      </w:pPr>
    </w:p>
    <w:p w14:paraId="2AD910A5" w14:textId="77777777" w:rsidR="00197539" w:rsidRDefault="00000000">
      <w:pPr>
        <w:pStyle w:val="Textbody"/>
        <w:spacing w:after="0"/>
      </w:pPr>
      <w:r>
        <w:rPr>
          <w:b/>
        </w:rPr>
        <w:t xml:space="preserve">9. </w:t>
      </w:r>
      <w:r>
        <w:t xml:space="preserve">Zobowiązuję się do </w:t>
      </w:r>
      <w:r>
        <w:rPr>
          <w:b/>
          <w:bCs/>
          <w:i/>
          <w:iCs/>
          <w:u w:val="single"/>
        </w:rPr>
        <w:t>niezwłocznego</w:t>
      </w:r>
      <w:r>
        <w:t xml:space="preserve"> uaktualnienia powyższych danych w przypadku ich zmiany.</w:t>
      </w:r>
    </w:p>
    <w:p w14:paraId="646041E9" w14:textId="77777777" w:rsidR="00197539" w:rsidRDefault="00197539">
      <w:pPr>
        <w:pStyle w:val="Textbody"/>
        <w:spacing w:after="0"/>
      </w:pPr>
    </w:p>
    <w:p w14:paraId="5BCD7BC8" w14:textId="77777777" w:rsidR="00197539" w:rsidRDefault="00000000">
      <w:pPr>
        <w:pStyle w:val="Textbody"/>
        <w:spacing w:after="0"/>
      </w:pPr>
      <w:r>
        <w:t>........................................................</w:t>
      </w:r>
      <w:r>
        <w:tab/>
      </w:r>
      <w:r>
        <w:tab/>
        <w:t xml:space="preserve"> …………………………………………………….</w:t>
      </w:r>
    </w:p>
    <w:p w14:paraId="75129653" w14:textId="77777777" w:rsidR="00197539" w:rsidRDefault="00000000">
      <w:pPr>
        <w:pStyle w:val="Textbody"/>
        <w:spacing w:after="0"/>
      </w:pPr>
      <w:r>
        <w:tab/>
      </w:r>
      <w:r>
        <w:tab/>
        <w:t xml:space="preserve"> </w:t>
      </w:r>
      <w:r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podpis rodziców (opiekunów)</w:t>
      </w:r>
    </w:p>
    <w:p w14:paraId="651DD2DB" w14:textId="77777777" w:rsidR="00197539" w:rsidRDefault="00197539">
      <w:pPr>
        <w:pStyle w:val="Textbody"/>
        <w:spacing w:after="0"/>
      </w:pPr>
    </w:p>
    <w:p w14:paraId="442EFA31" w14:textId="77777777" w:rsidR="00197539" w:rsidRDefault="00197539">
      <w:pPr>
        <w:pStyle w:val="Textbody"/>
        <w:spacing w:after="0"/>
      </w:pPr>
    </w:p>
    <w:p w14:paraId="59411373" w14:textId="77777777" w:rsidR="00197539" w:rsidRDefault="00000000">
      <w:pPr>
        <w:pStyle w:val="Textbody"/>
        <w:spacing w:after="0"/>
      </w:pPr>
      <w:r>
        <w:t>……………………………..……..</w:t>
      </w:r>
      <w:r>
        <w:tab/>
      </w:r>
      <w:r>
        <w:tab/>
        <w:t>…………………………………………………......</w:t>
      </w:r>
    </w:p>
    <w:p w14:paraId="309400F7" w14:textId="77777777" w:rsidR="00197539" w:rsidRDefault="00000000">
      <w:pPr>
        <w:pStyle w:val="Textbody"/>
        <w:spacing w:after="0"/>
      </w:pPr>
      <w:r>
        <w:rPr>
          <w:i/>
        </w:rPr>
        <w:t xml:space="preserve">    data wpłynięcia zgłoszenia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potwierdzenie przyjmującego</w:t>
      </w:r>
    </w:p>
    <w:sectPr w:rsidR="001975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D7B2" w14:textId="77777777" w:rsidR="006C3AA3" w:rsidRDefault="006C3AA3">
      <w:r>
        <w:separator/>
      </w:r>
    </w:p>
  </w:endnote>
  <w:endnote w:type="continuationSeparator" w:id="0">
    <w:p w14:paraId="59A9F035" w14:textId="77777777" w:rsidR="006C3AA3" w:rsidRDefault="006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F81B" w14:textId="77777777" w:rsidR="006C3AA3" w:rsidRDefault="006C3AA3">
      <w:r>
        <w:rPr>
          <w:color w:val="000000"/>
        </w:rPr>
        <w:separator/>
      </w:r>
    </w:p>
  </w:footnote>
  <w:footnote w:type="continuationSeparator" w:id="0">
    <w:p w14:paraId="45677495" w14:textId="77777777" w:rsidR="006C3AA3" w:rsidRDefault="006C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7539"/>
    <w:rsid w:val="00197539"/>
    <w:rsid w:val="006C3AA3"/>
    <w:rsid w:val="008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65B"/>
  <w15:docId w15:val="{E4E85783-57E8-4628-9F35-7F19F37A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Wieczerzak</dc:creator>
  <cp:lastModifiedBy>Adam Gajda</cp:lastModifiedBy>
  <cp:revision>2</cp:revision>
  <dcterms:created xsi:type="dcterms:W3CDTF">2024-04-05T17:00:00Z</dcterms:created>
  <dcterms:modified xsi:type="dcterms:W3CDTF">2024-04-05T17:00:00Z</dcterms:modified>
</cp:coreProperties>
</file>