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9F22" w14:textId="77777777" w:rsidR="00420A99" w:rsidRDefault="00000000">
      <w:pPr>
        <w:spacing w:before="120"/>
        <w:ind w:left="4953" w:hanging="4245"/>
      </w:pPr>
      <w:r>
        <w:rPr>
          <w:noProof/>
        </w:rPr>
        <w:drawing>
          <wp:inline distT="0" distB="0" distL="0" distR="0" wp14:anchorId="1E77F7E5" wp14:editId="7B6DC12A">
            <wp:extent cx="790571" cy="790571"/>
            <wp:effectExtent l="0" t="0" r="0" b="0"/>
            <wp:docPr id="889926947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1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  <w:t>Załącznik nr 4</w:t>
      </w:r>
      <w:r>
        <w:br/>
        <w:t>do Regulaminu Stołówki szkolnej</w:t>
      </w:r>
    </w:p>
    <w:p w14:paraId="466CBF15" w14:textId="77777777" w:rsidR="00420A99" w:rsidRDefault="00420A99">
      <w:pPr>
        <w:spacing w:before="120"/>
        <w:ind w:left="4953" w:hanging="4245"/>
      </w:pPr>
    </w:p>
    <w:p w14:paraId="54EB5967" w14:textId="77777777" w:rsidR="00420A99" w:rsidRDefault="00420A99">
      <w:pPr>
        <w:spacing w:before="120"/>
        <w:ind w:left="4956" w:hanging="4956"/>
      </w:pPr>
    </w:p>
    <w:p w14:paraId="63D196EA" w14:textId="77777777" w:rsidR="00420A99" w:rsidRDefault="00420A99">
      <w:pPr>
        <w:spacing w:before="120"/>
        <w:jc w:val="right"/>
      </w:pPr>
    </w:p>
    <w:p w14:paraId="7A976852" w14:textId="77777777" w:rsidR="00420A99" w:rsidRDefault="00000000">
      <w:pPr>
        <w:spacing w:before="120"/>
        <w:jc w:val="right"/>
      </w:pPr>
      <w:r>
        <w:t xml:space="preserve">Lublin, dnia …................................. roku </w:t>
      </w:r>
    </w:p>
    <w:p w14:paraId="1D89FF69" w14:textId="77777777" w:rsidR="00420A99" w:rsidRDefault="00420A99">
      <w:pPr>
        <w:spacing w:before="120"/>
        <w:jc w:val="right"/>
      </w:pPr>
    </w:p>
    <w:p w14:paraId="52182F18" w14:textId="77777777" w:rsidR="00420A99" w:rsidRDefault="00000000">
      <w:pPr>
        <w:spacing w:before="120"/>
        <w:rPr>
          <w:color w:val="000000"/>
        </w:rPr>
      </w:pPr>
      <w:r>
        <w:rPr>
          <w:color w:val="000000"/>
        </w:rPr>
        <w:t>…......................................................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</w:p>
    <w:p w14:paraId="04D37E4B" w14:textId="77777777" w:rsidR="00420A99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imię i nazwisko pracownika </w:t>
      </w:r>
    </w:p>
    <w:p w14:paraId="40A0BD2A" w14:textId="77777777" w:rsidR="00420A99" w:rsidRDefault="00420A99">
      <w:pPr>
        <w:rPr>
          <w:color w:val="000000"/>
        </w:rPr>
      </w:pPr>
    </w:p>
    <w:p w14:paraId="7185DDC1" w14:textId="77777777" w:rsidR="00420A99" w:rsidRDefault="00000000">
      <w:pPr>
        <w:rPr>
          <w:color w:val="000000"/>
        </w:rPr>
      </w:pPr>
      <w:r>
        <w:rPr>
          <w:color w:val="000000"/>
        </w:rPr>
        <w:t>…....................................................</w:t>
      </w:r>
    </w:p>
    <w:p w14:paraId="37992BBA" w14:textId="77777777" w:rsidR="00420A99" w:rsidRDefault="0000000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adres zamieszkania</w:t>
      </w:r>
    </w:p>
    <w:p w14:paraId="0A2F46BB" w14:textId="77777777" w:rsidR="00420A99" w:rsidRDefault="00420A99">
      <w:pPr>
        <w:rPr>
          <w:color w:val="000000"/>
        </w:rPr>
      </w:pPr>
    </w:p>
    <w:p w14:paraId="52B92456" w14:textId="77777777" w:rsidR="00420A99" w:rsidRDefault="00420A99">
      <w:pPr>
        <w:rPr>
          <w:sz w:val="14"/>
          <w:szCs w:val="14"/>
        </w:rPr>
      </w:pPr>
    </w:p>
    <w:p w14:paraId="23B3DE1F" w14:textId="77777777" w:rsidR="00420A99" w:rsidRDefault="00420A99"/>
    <w:p w14:paraId="465D0DCC" w14:textId="77777777" w:rsidR="00420A99" w:rsidRDefault="00000000">
      <w:pPr>
        <w:jc w:val="center"/>
        <w:rPr>
          <w:b/>
        </w:rPr>
      </w:pPr>
      <w:r>
        <w:rPr>
          <w:b/>
        </w:rPr>
        <w:t xml:space="preserve">Rezygnacja pracownika z korzystania z posiłków </w:t>
      </w:r>
      <w:r>
        <w:rPr>
          <w:b/>
        </w:rPr>
        <w:br/>
        <w:t>w Szkole Podstawowej nr 29 im. Adama Mickiewicza w Lublinie</w:t>
      </w:r>
    </w:p>
    <w:p w14:paraId="7AE73056" w14:textId="77777777" w:rsidR="00420A99" w:rsidRDefault="00420A99">
      <w:pPr>
        <w:jc w:val="center"/>
      </w:pPr>
    </w:p>
    <w:p w14:paraId="12363C4B" w14:textId="77777777" w:rsidR="00420A99" w:rsidRDefault="00000000">
      <w:pPr>
        <w:spacing w:line="360" w:lineRule="auto"/>
        <w:ind w:firstLine="709"/>
      </w:pPr>
      <w:r>
        <w:t xml:space="preserve">Informuję, że ja …................................................................................ </w:t>
      </w:r>
      <w:r>
        <w:br/>
        <w:t xml:space="preserve">w roku szkolnym ........................... rezygnuje z obiadów w Szkole Podstawowej nr 29 </w:t>
      </w:r>
      <w:r>
        <w:br/>
        <w:t>w Lublinie z dniem …........................................ roku.</w:t>
      </w:r>
    </w:p>
    <w:p w14:paraId="45B3D633" w14:textId="77777777" w:rsidR="00420A99" w:rsidRDefault="00420A99"/>
    <w:p w14:paraId="1F2D2AE9" w14:textId="77777777" w:rsidR="00420A99" w:rsidRDefault="00420A99"/>
    <w:p w14:paraId="22D3F1F5" w14:textId="77777777" w:rsidR="00420A99" w:rsidRDefault="00420A99"/>
    <w:p w14:paraId="37F5F828" w14:textId="77777777" w:rsidR="00420A99" w:rsidRDefault="0000000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723DDA30" w14:textId="77777777" w:rsidR="00420A99" w:rsidRDefault="00000000"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czytelny podpis pracownika</w:t>
      </w:r>
    </w:p>
    <w:p w14:paraId="49E86477" w14:textId="77777777" w:rsidR="00420A99" w:rsidRDefault="00420A99"/>
    <w:p w14:paraId="7362FAF9" w14:textId="77777777" w:rsidR="00420A99" w:rsidRDefault="00420A99">
      <w:pPr>
        <w:pStyle w:val="Akapitzlist"/>
        <w:spacing w:line="20" w:lineRule="atLeast"/>
        <w:rPr>
          <w:rFonts w:cs="Times New Roman"/>
          <w:i/>
          <w:szCs w:val="24"/>
        </w:rPr>
      </w:pPr>
    </w:p>
    <w:p w14:paraId="3743292E" w14:textId="77777777" w:rsidR="00420A99" w:rsidRDefault="00420A99">
      <w:pPr>
        <w:spacing w:line="20" w:lineRule="atLeast"/>
        <w:rPr>
          <w:rFonts w:cs="Times New Roman"/>
          <w:i/>
        </w:rPr>
      </w:pPr>
    </w:p>
    <w:p w14:paraId="268F93F7" w14:textId="77777777" w:rsidR="00420A99" w:rsidRDefault="00000000">
      <w:pPr>
        <w:pStyle w:val="Akapitzlist"/>
        <w:spacing w:line="2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                              ……………………..</w:t>
      </w:r>
    </w:p>
    <w:p w14:paraId="6D2C44CB" w14:textId="77777777" w:rsidR="00420A99" w:rsidRDefault="00000000">
      <w:pPr>
        <w:pStyle w:val="Akapitzlist"/>
        <w:spacing w:line="20" w:lineRule="atLeas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data wpłynięcia zgłoszenia                                   potwierdzenie przyjmującego</w:t>
      </w:r>
    </w:p>
    <w:p w14:paraId="56580652" w14:textId="77777777" w:rsidR="00420A99" w:rsidRDefault="00420A99"/>
    <w:p w14:paraId="09F76B42" w14:textId="77777777" w:rsidR="00420A99" w:rsidRDefault="00000000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</w:p>
    <w:p w14:paraId="73DA72EE" w14:textId="77777777" w:rsidR="00420A99" w:rsidRDefault="00420A99"/>
    <w:sectPr w:rsidR="00420A99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82BF" w14:textId="77777777" w:rsidR="00327E0A" w:rsidRDefault="00327E0A">
      <w:r>
        <w:separator/>
      </w:r>
    </w:p>
  </w:endnote>
  <w:endnote w:type="continuationSeparator" w:id="0">
    <w:p w14:paraId="7DE3264E" w14:textId="77777777" w:rsidR="00327E0A" w:rsidRDefault="0032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D88F" w14:textId="77777777" w:rsidR="00000000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DC9E54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3B96" w14:textId="77777777" w:rsidR="00327E0A" w:rsidRDefault="00327E0A">
      <w:r>
        <w:rPr>
          <w:color w:val="000000"/>
        </w:rPr>
        <w:separator/>
      </w:r>
    </w:p>
  </w:footnote>
  <w:footnote w:type="continuationSeparator" w:id="0">
    <w:p w14:paraId="03CDD98B" w14:textId="77777777" w:rsidR="00327E0A" w:rsidRDefault="0032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0A99"/>
    <w:rsid w:val="00327E0A"/>
    <w:rsid w:val="00420A99"/>
    <w:rsid w:val="0092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875B"/>
  <w15:docId w15:val="{3664B846-4376-4619-A407-13A9457E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dc:description/>
  <cp:lastModifiedBy>Adam Gajda</cp:lastModifiedBy>
  <cp:revision>2</cp:revision>
  <dcterms:created xsi:type="dcterms:W3CDTF">2024-04-05T17:07:00Z</dcterms:created>
  <dcterms:modified xsi:type="dcterms:W3CDTF">2024-04-05T17:07:00Z</dcterms:modified>
</cp:coreProperties>
</file>