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3EFB" w14:textId="77777777" w:rsidR="00B00948" w:rsidRDefault="00000000">
      <w:pPr>
        <w:spacing w:before="120" w:after="200"/>
        <w:ind w:left="4953" w:hanging="4245"/>
      </w:pPr>
      <w:r>
        <w:rPr>
          <w:noProof/>
          <w:lang w:eastAsia="pl-PL" w:bidi="ar-SA"/>
        </w:rPr>
        <w:drawing>
          <wp:inline distT="0" distB="0" distL="0" distR="0" wp14:anchorId="1B109631" wp14:editId="665EA872">
            <wp:extent cx="790562" cy="790562"/>
            <wp:effectExtent l="0" t="0" r="0" b="0"/>
            <wp:docPr id="174937635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62" cy="7905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ab/>
        <w:t>Załącznik nr 3</w:t>
      </w:r>
      <w:r>
        <w:br/>
        <w:t>do Regulaminu Stołówki szkolnej</w:t>
      </w:r>
    </w:p>
    <w:p w14:paraId="6B3A0809" w14:textId="77777777" w:rsidR="00B00948" w:rsidRDefault="00000000">
      <w:pPr>
        <w:spacing w:before="120" w:after="200"/>
        <w:ind w:left="4245" w:firstLine="708"/>
      </w:pPr>
      <w:r>
        <w:t>Lublin, dnia …................................. roku</w:t>
      </w:r>
    </w:p>
    <w:p w14:paraId="2C532DD8" w14:textId="77777777" w:rsidR="00B00948" w:rsidRDefault="00B00948">
      <w:pPr>
        <w:rPr>
          <w:b/>
        </w:rPr>
      </w:pPr>
    </w:p>
    <w:p w14:paraId="0E127297" w14:textId="77777777" w:rsidR="00B00948" w:rsidRDefault="00000000">
      <w:pPr>
        <w:jc w:val="center"/>
        <w:rPr>
          <w:b/>
        </w:rPr>
      </w:pPr>
      <w:r>
        <w:rPr>
          <w:b/>
        </w:rPr>
        <w:t xml:space="preserve">ZGŁOSZENIE PRACOWNIKA SZKOŁY </w:t>
      </w:r>
      <w:r>
        <w:rPr>
          <w:b/>
        </w:rPr>
        <w:br/>
        <w:t>DO KORZYSTANIA Z POSIŁKÓW</w:t>
      </w:r>
    </w:p>
    <w:p w14:paraId="74C2CA64" w14:textId="77777777" w:rsidR="00B00948" w:rsidRDefault="00000000">
      <w:pPr>
        <w:jc w:val="center"/>
      </w:pPr>
      <w:r>
        <w:rPr>
          <w:b/>
        </w:rPr>
        <w:t xml:space="preserve">W SZKOLE PODSTAWOWEJ NR 29 </w:t>
      </w:r>
      <w:r>
        <w:rPr>
          <w:b/>
        </w:rPr>
        <w:br/>
        <w:t>IM. ADAMA MICKIEWICZA W LUBLINIE</w:t>
      </w:r>
      <w:r>
        <w:rPr>
          <w:b/>
          <w:sz w:val="32"/>
          <w:szCs w:val="32"/>
        </w:rPr>
        <w:br/>
      </w:r>
      <w:r>
        <w:rPr>
          <w:sz w:val="32"/>
          <w:szCs w:val="32"/>
        </w:rPr>
        <w:t xml:space="preserve">  </w:t>
      </w:r>
      <w:r>
        <w:rPr>
          <w:b/>
        </w:rPr>
        <w:t xml:space="preserve">ROK SZKOLNY </w:t>
      </w:r>
      <w:proofErr w:type="gramStart"/>
      <w:r>
        <w:rPr>
          <w:b/>
        </w:rPr>
        <w:t>20….</w:t>
      </w:r>
      <w:proofErr w:type="gramEnd"/>
      <w:r>
        <w:rPr>
          <w:b/>
        </w:rPr>
        <w:t>/20…..</w:t>
      </w:r>
    </w:p>
    <w:p w14:paraId="6FDB5FBA" w14:textId="77777777" w:rsidR="00B00948" w:rsidRDefault="00000000">
      <w:pPr>
        <w:ind w:left="1416" w:firstLine="708"/>
      </w:pPr>
      <w:r>
        <w:t xml:space="preserve">                           od dnia ………………</w:t>
      </w:r>
    </w:p>
    <w:p w14:paraId="4DF45715" w14:textId="77777777" w:rsidR="00B00948" w:rsidRDefault="00B00948">
      <w:pPr>
        <w:rPr>
          <w:b/>
        </w:rPr>
      </w:pPr>
    </w:p>
    <w:p w14:paraId="31BDABDA" w14:textId="77777777" w:rsidR="00B00948" w:rsidRDefault="00000000">
      <w:r>
        <w:rPr>
          <w:b/>
        </w:rPr>
        <w:t>DANE PRACOWNIKA:</w:t>
      </w:r>
      <w:r>
        <w:rPr>
          <w:b/>
        </w:rPr>
        <w:br/>
      </w:r>
      <w:r>
        <w:br/>
        <w:t>Imię i nazwisko</w:t>
      </w:r>
      <w:r>
        <w:br/>
        <w:t>…</w:t>
      </w:r>
      <w:proofErr w:type="gramStart"/>
      <w:r>
        <w:t>…….</w:t>
      </w:r>
      <w:proofErr w:type="gramEnd"/>
      <w:r>
        <w:t>…………………………………………………………………………………..</w:t>
      </w:r>
      <w:r>
        <w:br/>
      </w:r>
      <w:r>
        <w:rPr>
          <w:color w:val="000000"/>
        </w:rPr>
        <w:t>Adres zamieszkania …………………………………………………………………………………………...</w:t>
      </w:r>
      <w:r>
        <w:rPr>
          <w:color w:val="000000"/>
        </w:rPr>
        <w:br/>
      </w:r>
      <w:r>
        <w:t>Pesel</w:t>
      </w:r>
      <w:r>
        <w:br/>
        <w:t>……………………………….</w:t>
      </w:r>
      <w:r>
        <w:br/>
      </w:r>
      <w:r>
        <w:rPr>
          <w:b/>
        </w:rPr>
        <w:br/>
        <w:t>DEKLARACJA WSKAZANIA DNI ŻYWIENIA(</w:t>
      </w:r>
      <w:r>
        <w:rPr>
          <w:sz w:val="18"/>
          <w:szCs w:val="18"/>
        </w:rPr>
        <w:t>zaznaczyć właściwe</w:t>
      </w:r>
      <w:r>
        <w:rPr>
          <w:b/>
        </w:rPr>
        <w:t>):</w:t>
      </w:r>
      <w:r>
        <w:br/>
        <w:t>- 5 dni w tygodniu ……</w:t>
      </w:r>
      <w:r>
        <w:br/>
        <w:t>- wybrane dni: - poniedziałek ……</w:t>
      </w:r>
      <w:r>
        <w:br/>
        <w:t xml:space="preserve">                         - wtorek ……</w:t>
      </w:r>
      <w:r>
        <w:br/>
        <w:t xml:space="preserve">                         - środa ……</w:t>
      </w:r>
      <w:r>
        <w:br/>
        <w:t xml:space="preserve">                         - czwartek …… </w:t>
      </w:r>
      <w:r>
        <w:br/>
        <w:t xml:space="preserve">                         - piątek ……</w:t>
      </w:r>
      <w:r>
        <w:rPr>
          <w:b/>
        </w:rPr>
        <w:br/>
        <w:t>OŚWIADCZAM, ŻE:</w:t>
      </w:r>
    </w:p>
    <w:p w14:paraId="5476A143" w14:textId="77777777" w:rsidR="00B00948" w:rsidRDefault="00000000">
      <w:pPr>
        <w:jc w:val="both"/>
      </w:pPr>
      <w:r>
        <w:rPr>
          <w:rFonts w:cs="Times New Roman"/>
        </w:rPr>
        <w:t>-</w:t>
      </w:r>
      <w:r>
        <w:t xml:space="preserve"> zapoznałam się / zapoznałem się z obowiązującym Regulaminem Stołówki Szkolnej </w:t>
      </w:r>
      <w:r>
        <w:br/>
        <w:t xml:space="preserve">w Szkole Podstawowej nr 29 w Lublinie, w którym znajdują się zasady: korzystania </w:t>
      </w:r>
      <w:r>
        <w:br/>
        <w:t xml:space="preserve">ze stołówki, opłat za posiłki oraz ich zwrotów, zgłoszeń nieobecności oraz rezygnacji, zachowania i organizacji wydawania posiłków na stołówce, a także zobowiązuję się </w:t>
      </w:r>
      <w:r>
        <w:br/>
        <w:t>do jego przestrzegania</w:t>
      </w:r>
    </w:p>
    <w:p w14:paraId="661563B9" w14:textId="77777777" w:rsidR="00B00948" w:rsidRDefault="00000000">
      <w:pPr>
        <w:jc w:val="both"/>
      </w:pPr>
      <w:r>
        <w:rPr>
          <w:rFonts w:cs="Times New Roman"/>
        </w:rPr>
        <w:t>-</w:t>
      </w:r>
      <w:r>
        <w:t xml:space="preserve"> zapoznałam się / zapoznałem się z klauzulą informacyjną dotycząca przetwarzania danych osobowych</w:t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</w:p>
    <w:p w14:paraId="5D9FAEFC" w14:textId="77777777" w:rsidR="00B00948" w:rsidRDefault="00000000">
      <w:pPr>
        <w:jc w:val="right"/>
      </w:pP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 xml:space="preserve">    </w:t>
      </w:r>
      <w:r>
        <w:t>….............................................................</w:t>
      </w:r>
    </w:p>
    <w:p w14:paraId="5208E046" w14:textId="77777777" w:rsidR="00B00948" w:rsidRDefault="00000000">
      <w:pPr>
        <w:ind w:left="5505"/>
        <w:rPr>
          <w:sz w:val="16"/>
          <w:szCs w:val="16"/>
        </w:rPr>
      </w:pPr>
      <w:r>
        <w:rPr>
          <w:sz w:val="16"/>
          <w:szCs w:val="16"/>
        </w:rPr>
        <w:t>data i czytelny podpis pracownika</w:t>
      </w:r>
    </w:p>
    <w:p w14:paraId="3990B865" w14:textId="77777777" w:rsidR="00B00948" w:rsidRDefault="00B00948">
      <w:pPr>
        <w:rPr>
          <w:rFonts w:ascii="Arial" w:hAnsi="Arial" w:cs="Arial"/>
          <w:sz w:val="25"/>
          <w:szCs w:val="25"/>
        </w:rPr>
      </w:pPr>
    </w:p>
    <w:p w14:paraId="7FFEC1CB" w14:textId="77777777" w:rsidR="00B00948" w:rsidRDefault="00000000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Klauzula informacyjna</w:t>
      </w:r>
    </w:p>
    <w:p w14:paraId="6B5D9768" w14:textId="77777777" w:rsidR="00B00948" w:rsidRDefault="00000000">
      <w:pPr>
        <w:ind w:firstLine="360"/>
        <w:jc w:val="both"/>
      </w:pPr>
      <w:r>
        <w:rPr>
          <w:rFonts w:cs="Times New Roman"/>
          <w:sz w:val="22"/>
          <w:szCs w:val="22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>
        <w:rPr>
          <w:rFonts w:cs="Times New Roman"/>
          <w:sz w:val="22"/>
          <w:szCs w:val="22"/>
        </w:rPr>
        <w:t>Dz.U.UE.L</w:t>
      </w:r>
      <w:proofErr w:type="spellEnd"/>
      <w:r>
        <w:rPr>
          <w:rFonts w:cs="Times New Roman"/>
          <w:sz w:val="22"/>
          <w:szCs w:val="22"/>
        </w:rPr>
        <w:t>. z 2016 r. Nr 119, stron.1) (dalej jako: „</w:t>
      </w:r>
      <w:r>
        <w:rPr>
          <w:rFonts w:cs="Times New Roman"/>
          <w:b/>
          <w:sz w:val="22"/>
          <w:szCs w:val="22"/>
        </w:rPr>
        <w:t>RODO</w:t>
      </w:r>
      <w:r>
        <w:rPr>
          <w:rFonts w:cs="Times New Roman"/>
          <w:sz w:val="22"/>
          <w:szCs w:val="22"/>
        </w:rPr>
        <w:t xml:space="preserve">”), </w:t>
      </w:r>
      <w:r>
        <w:rPr>
          <w:rFonts w:cs="Times New Roman"/>
          <w:b/>
          <w:sz w:val="22"/>
          <w:szCs w:val="22"/>
          <w:u w:val="single"/>
        </w:rPr>
        <w:t>informujemy Panią/Pana</w:t>
      </w:r>
      <w:r>
        <w:rPr>
          <w:rFonts w:cs="Times New Roman"/>
          <w:sz w:val="22"/>
          <w:szCs w:val="22"/>
        </w:rPr>
        <w:t xml:space="preserve"> o sposobie i celu, w jakim przetwarzamy Pani/Pana dane osobowe, a także o przysługujących Pani/Panu prawach, wynikających z regulacji o ochronie danych </w:t>
      </w:r>
      <w:r>
        <w:rPr>
          <w:rFonts w:cs="Times New Roman"/>
          <w:sz w:val="22"/>
          <w:szCs w:val="22"/>
        </w:rPr>
        <w:lastRenderedPageBreak/>
        <w:t>osobowych:</w:t>
      </w:r>
    </w:p>
    <w:p w14:paraId="00866AFE" w14:textId="77777777" w:rsidR="00B00948" w:rsidRDefault="00000000">
      <w:pPr>
        <w:pStyle w:val="Akapitzlist"/>
        <w:widowControl/>
        <w:numPr>
          <w:ilvl w:val="0"/>
          <w:numId w:val="1"/>
        </w:numPr>
        <w:suppressAutoHyphens w:val="0"/>
        <w:jc w:val="both"/>
        <w:textAlignment w:val="auto"/>
      </w:pPr>
      <w:r>
        <w:rPr>
          <w:rFonts w:cs="Times New Roman"/>
          <w:sz w:val="22"/>
          <w:szCs w:val="22"/>
        </w:rPr>
        <w:t xml:space="preserve">Administratorem Pani/Pana danych osobowych jest Szkoła Podstawowa nr 29 im. Adama Mickiewicza w Lublinie, </w:t>
      </w:r>
      <w:r>
        <w:rPr>
          <w:rFonts w:eastAsia="Times New Roman" w:cs="Times New Roman"/>
          <w:sz w:val="22"/>
          <w:szCs w:val="22"/>
          <w:lang w:eastAsia="pl-PL"/>
        </w:rPr>
        <w:t>ul. Wajdeloty 1, 20-604 Lublin.</w:t>
      </w:r>
    </w:p>
    <w:p w14:paraId="3FC34FA4" w14:textId="77777777" w:rsidR="00B00948" w:rsidRDefault="00000000">
      <w:pPr>
        <w:pStyle w:val="Akapitzlist"/>
        <w:widowControl/>
        <w:numPr>
          <w:ilvl w:val="0"/>
          <w:numId w:val="1"/>
        </w:numPr>
        <w:suppressAutoHyphens w:val="0"/>
        <w:jc w:val="both"/>
        <w:textAlignment w:val="auto"/>
      </w:pPr>
      <w:r>
        <w:rPr>
          <w:rFonts w:cs="Times New Roman"/>
          <w:sz w:val="22"/>
          <w:szCs w:val="22"/>
        </w:rPr>
        <w:t xml:space="preserve">Administrator wyznaczył Inspektora Ochrony Danych, z którym można skontaktować się we wszystkich sprawach dotyczących przetwarzania danych osobowych oraz korzystania z praw związanych z przetwarzaniem danych osobowych poprzez: adres e-mail: </w:t>
      </w:r>
      <w:hyperlink r:id="rId8" w:history="1">
        <w:r>
          <w:rPr>
            <w:rStyle w:val="Hipercze"/>
            <w:sz w:val="22"/>
            <w:szCs w:val="22"/>
          </w:rPr>
          <w:t>sp29@iod.lublin.eu</w:t>
        </w:r>
      </w:hyperlink>
      <w:r>
        <w:rPr>
          <w:rStyle w:val="Hipercze"/>
          <w:sz w:val="22"/>
          <w:szCs w:val="22"/>
        </w:rPr>
        <w:t xml:space="preserve"> </w:t>
      </w:r>
      <w:r>
        <w:rPr>
          <w:rStyle w:val="Hipercze"/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lub pisemnie na adres Administratora danych.</w:t>
      </w:r>
    </w:p>
    <w:p w14:paraId="42D3175A" w14:textId="77777777" w:rsidR="00B00948" w:rsidRDefault="00000000">
      <w:pPr>
        <w:pStyle w:val="Akapitzlist"/>
        <w:widowControl/>
        <w:numPr>
          <w:ilvl w:val="0"/>
          <w:numId w:val="1"/>
        </w:numPr>
        <w:suppressAutoHyphens w:val="0"/>
        <w:jc w:val="both"/>
        <w:textAlignment w:val="auto"/>
      </w:pPr>
      <w:r>
        <w:rPr>
          <w:rFonts w:cs="Times New Roman"/>
          <w:sz w:val="22"/>
          <w:szCs w:val="22"/>
        </w:rPr>
        <w:t>Dane osobowe Pani/Pana będą przetwarzane celu umożliwienia Pani/Panu korzystania z obiadów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 stołówce, rozliczania opłat oraz w celach archiwalnych.</w:t>
      </w:r>
    </w:p>
    <w:p w14:paraId="3733B5A8" w14:textId="77777777" w:rsidR="00B00948" w:rsidRDefault="00000000">
      <w:pPr>
        <w:pStyle w:val="Akapitzlist"/>
        <w:widowControl/>
        <w:numPr>
          <w:ilvl w:val="0"/>
          <w:numId w:val="1"/>
        </w:numPr>
        <w:suppressAutoHyphens w:val="0"/>
        <w:jc w:val="both"/>
        <w:textAlignment w:val="auto"/>
      </w:pPr>
      <w:r>
        <w:rPr>
          <w:rFonts w:cs="Times New Roman"/>
          <w:sz w:val="22"/>
          <w:szCs w:val="22"/>
        </w:rPr>
        <w:t>Podstawami prawnymi do przetwarzania danych są:</w:t>
      </w:r>
    </w:p>
    <w:p w14:paraId="55CCBF54" w14:textId="77777777" w:rsidR="00B00948" w:rsidRDefault="00000000">
      <w:pPr>
        <w:pStyle w:val="Standard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niezbędność przetwarzania do zawarcia i wykonania umowy zgodnie z art. 6 ust. 1 lit. b RODO.</w:t>
      </w:r>
    </w:p>
    <w:p w14:paraId="2AD4D66E" w14:textId="77777777" w:rsidR="00B00948" w:rsidRDefault="00000000">
      <w:pPr>
        <w:pStyle w:val="Textbody"/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ascii="Times New Roman" w:hAnsi="Times New Roman"/>
          <w:color w:val="000000"/>
        </w:rPr>
        <w:t>niezbędność do celów wynikających z prawnie uzasadnionych interesów realizowanych przez administratora lub przez stronę trzecią, związanych z dochodzeniem i obroną przed roszczeniami wynikającymi z rozliczeń finansowych, zgodnie z art. 6 ust. 1 lit. f RODO.</w:t>
      </w:r>
    </w:p>
    <w:p w14:paraId="4232F66E" w14:textId="77777777" w:rsidR="00B00948" w:rsidRDefault="00000000">
      <w:pPr>
        <w:pStyle w:val="Standard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wypełnienia obowiązku prawnego ciążącego na Administratorze art. 6 ust.1 lit. c RODO, zgodnie z obowiązującymi przepisami, w szczególności z ustawą z dnia 14 lipca 1983 r. o narodowym zasobie archiwalnym i archiwach oraz Zarządzenia nr 75/4/2017 Prezydenta Miasta Lublin z dnia 19 kwietnia 2017 r. w sprawie wprowadzenia normatywów kancelaryjno-archiwalnych w jednostkach oświatowych miasta Lublin.</w:t>
      </w:r>
    </w:p>
    <w:p w14:paraId="3824A3D7" w14:textId="77777777" w:rsidR="00B00948" w:rsidRDefault="00000000">
      <w:pPr>
        <w:pStyle w:val="Akapitzlist"/>
        <w:widowControl/>
        <w:numPr>
          <w:ilvl w:val="0"/>
          <w:numId w:val="3"/>
        </w:numPr>
        <w:suppressAutoHyphens w:val="0"/>
        <w:spacing w:after="200"/>
        <w:jc w:val="both"/>
        <w:textAlignment w:val="auto"/>
        <w:rPr>
          <w:rFonts w:cs="Times New Roman"/>
          <w:sz w:val="22"/>
          <w:szCs w:val="22"/>
          <w:lang w:eastAsia="zh-CN"/>
        </w:rPr>
      </w:pPr>
      <w:r>
        <w:rPr>
          <w:rFonts w:cs="Times New Roman"/>
          <w:sz w:val="22"/>
          <w:szCs w:val="22"/>
          <w:lang w:eastAsia="zh-CN"/>
        </w:rPr>
        <w:t>Podanie Pani/Pana danych osobowych jest obligatoryjne, ich niepodanie będzie skutkować brakiem możliwości korzystania przez Panią/Pana ze stołówki.</w:t>
      </w:r>
    </w:p>
    <w:p w14:paraId="70AE4CB0" w14:textId="77777777" w:rsidR="00B00948" w:rsidRDefault="00000000">
      <w:pPr>
        <w:pStyle w:val="Standard"/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mogą zostać przekazane: organom władzy publicznej oraz podmiotom wykonującym zadania publiczne lub działających na zlecenie organów władzy publicznej, w zakresie i w celach, które wynikają z przepisów powszechnie obowiązującego prawa lub innym podmiotom, które na podstawie stosownych umów powierzenia podpisanych ze Szkołą Podstawową nr 29 przetwarzają dane osobowe tj., Urząd Miasta Lublin.</w:t>
      </w:r>
    </w:p>
    <w:p w14:paraId="69C0F71E" w14:textId="77777777" w:rsidR="00B00948" w:rsidRDefault="00000000">
      <w:pPr>
        <w:pStyle w:val="Standard"/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Pani/Pana dane osobowe nie będą podlegać automatycznym sposobom przetwarzania danych opierających się na zautomatyzowanym podejmowaniu decyzji, w tym nie będą podlegać profilowaniu.   </w:t>
      </w:r>
    </w:p>
    <w:p w14:paraId="2AD52B6B" w14:textId="77777777" w:rsidR="00B00948" w:rsidRDefault="00000000">
      <w:pPr>
        <w:pStyle w:val="Standard"/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Pani/Pana dane osobowe nie trafią poza Europejski Obszar </w:t>
      </w:r>
      <w:proofErr w:type="gramStart"/>
      <w:r>
        <w:rPr>
          <w:rFonts w:ascii="Times New Roman" w:hAnsi="Times New Roman"/>
        </w:rPr>
        <w:t>Gospodarczy  (</w:t>
      </w:r>
      <w:proofErr w:type="gramEnd"/>
      <w:r>
        <w:rPr>
          <w:rFonts w:ascii="Times New Roman" w:hAnsi="Times New Roman"/>
        </w:rPr>
        <w:t>obejmujący Unię Europejską, Norwegię, Liechtenstein i Islandię).</w:t>
      </w:r>
    </w:p>
    <w:p w14:paraId="4EEF6277" w14:textId="77777777" w:rsidR="00B00948" w:rsidRDefault="00000000">
      <w:pPr>
        <w:pStyle w:val="Standard"/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rFonts w:ascii="Times New Roman" w:hAnsi="Times New Roman"/>
        </w:rPr>
        <w:t>Pani/Pana dane osobowe będą przechowywane do zakończenia celów określonych w ust. 3, a następnie przez okres archiwalny wynikający z przepisów powszechnie obowiązującego prawa oraz zgodnie z JRWA tj. przez 5 lat.</w:t>
      </w:r>
    </w:p>
    <w:p w14:paraId="50A14AB8" w14:textId="77777777" w:rsidR="00B00948" w:rsidRDefault="00000000">
      <w:pPr>
        <w:pStyle w:val="Standard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przetwarzaniem Pani/Pana danych osobowych, przysługują Pani/Panu następujące prawa: dostępu do swoich danych, ich sprostowania, ograniczenia przetwarzania w przypadkach określonych w art. 18 RODO, przenoszenia danych w przypadkach określonych w art. 20 RODO.</w:t>
      </w:r>
    </w:p>
    <w:p w14:paraId="56BC465D" w14:textId="77777777" w:rsidR="00B00948" w:rsidRDefault="00B00948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14:paraId="0FE44F9B" w14:textId="77777777" w:rsidR="00B00948" w:rsidRDefault="00000000">
      <w:pPr>
        <w:pStyle w:val="Standard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 Pani/Pan prawo do wniesienia skargi do organu nadzorczego, tj. Prezesa Urzędu Ochrony Danych Osobowych, gdy uzna Pani/Pan, iż przetwarzanie danych osobowych narusza przepisy ogólnego rozporządzenia o ochronie danych osobowych.</w:t>
      </w:r>
      <w:r>
        <w:rPr>
          <w:rFonts w:ascii="Times New Roman" w:hAnsi="Times New Roman"/>
        </w:rPr>
        <w:br/>
      </w:r>
    </w:p>
    <w:p w14:paraId="44CE9D6A" w14:textId="77777777" w:rsidR="00B00948" w:rsidRDefault="00B00948">
      <w:pPr>
        <w:spacing w:line="20" w:lineRule="atLeast"/>
        <w:rPr>
          <w:rFonts w:cs="Times New Roman"/>
          <w:i/>
        </w:rPr>
      </w:pPr>
    </w:p>
    <w:p w14:paraId="4579B683" w14:textId="77777777" w:rsidR="00B00948" w:rsidRDefault="00000000">
      <w:pPr>
        <w:pStyle w:val="Akapitzlist"/>
        <w:spacing w:line="2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                              ……………………..</w:t>
      </w:r>
    </w:p>
    <w:p w14:paraId="695B929C" w14:textId="77777777" w:rsidR="00B00948" w:rsidRDefault="00000000">
      <w:pPr>
        <w:pStyle w:val="Akapitzlist"/>
        <w:spacing w:line="20" w:lineRule="atLeast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data wpłynięcia zgłoszenia                                   potwierdzenie przyjmującego</w:t>
      </w:r>
    </w:p>
    <w:p w14:paraId="79144E66" w14:textId="77777777" w:rsidR="00B00948" w:rsidRDefault="00000000"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</w:p>
    <w:sectPr w:rsidR="00B00948">
      <w:headerReference w:type="default" r:id="rId9"/>
      <w:footerReference w:type="default" r:id="rId10"/>
      <w:pgSz w:w="11906" w:h="16838"/>
      <w:pgMar w:top="1417" w:right="1417" w:bottom="1417" w:left="1417" w:header="39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1B074" w14:textId="77777777" w:rsidR="004475D3" w:rsidRDefault="004475D3">
      <w:r>
        <w:separator/>
      </w:r>
    </w:p>
  </w:endnote>
  <w:endnote w:type="continuationSeparator" w:id="0">
    <w:p w14:paraId="139E04BC" w14:textId="77777777" w:rsidR="004475D3" w:rsidRDefault="0044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A59C" w14:textId="77777777" w:rsidR="00000000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42ED2704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D2488" w14:textId="77777777" w:rsidR="004475D3" w:rsidRDefault="004475D3">
      <w:r>
        <w:rPr>
          <w:color w:val="000000"/>
        </w:rPr>
        <w:separator/>
      </w:r>
    </w:p>
  </w:footnote>
  <w:footnote w:type="continuationSeparator" w:id="0">
    <w:p w14:paraId="139BAAF5" w14:textId="77777777" w:rsidR="004475D3" w:rsidRDefault="00447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9B09" w14:textId="77777777" w:rsidR="00000000" w:rsidRDefault="00000000">
    <w:pPr>
      <w:pStyle w:val="Heading"/>
      <w:jc w:val="center"/>
    </w:pPr>
  </w:p>
  <w:p w14:paraId="23EA64D0" w14:textId="77777777" w:rsidR="00000000" w:rsidRDefault="00000000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35F16"/>
    <w:multiLevelType w:val="multilevel"/>
    <w:tmpl w:val="291EB59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ED1864"/>
    <w:multiLevelType w:val="multilevel"/>
    <w:tmpl w:val="ECDA2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2424D"/>
    <w:multiLevelType w:val="multilevel"/>
    <w:tmpl w:val="6E788C2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 w:cs="Arial"/>
        <w:sz w:val="24"/>
        <w:szCs w:val="24"/>
      </w:rPr>
    </w:lvl>
  </w:abstractNum>
  <w:num w:numId="1" w16cid:durableId="1597248089">
    <w:abstractNumId w:val="1"/>
  </w:num>
  <w:num w:numId="2" w16cid:durableId="1119689118">
    <w:abstractNumId w:val="0"/>
  </w:num>
  <w:num w:numId="3" w16cid:durableId="547493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00948"/>
    <w:rsid w:val="002E04EB"/>
    <w:rsid w:val="004475D3"/>
    <w:rsid w:val="00B0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0F83"/>
  <w15:docId w15:val="{791EE34E-B24E-4A24-A7FD-4DD28672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  <w:rPr>
      <w:szCs w:val="21"/>
    </w:r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spacing w:after="14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Nagwek">
    <w:name w:val="header"/>
    <w:basedOn w:val="HeaderandFooter"/>
  </w:style>
  <w:style w:type="character" w:customStyle="1" w:styleId="NagwekZnak">
    <w:name w:val="Nagłówek Znak"/>
    <w:basedOn w:val="Domylnaczcionkaakapitu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character" w:customStyle="1" w:styleId="TekstkomentarzaZnak">
    <w:name w:val="Tekst komentarza Znak"/>
    <w:basedOn w:val="Domylnaczcionkaakapitu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Segoe UI" w:eastAsia="SimSun" w:hAnsi="Segoe UI" w:cs="Mangal"/>
      <w:kern w:val="3"/>
      <w:sz w:val="18"/>
      <w:szCs w:val="16"/>
      <w:lang w:eastAsia="hi-IN" w:bidi="hi-IN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9@iod.lublin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</dc:creator>
  <cp:lastModifiedBy>Adam Gajda</cp:lastModifiedBy>
  <cp:revision>2</cp:revision>
  <cp:lastPrinted>2021-06-17T14:01:00Z</cp:lastPrinted>
  <dcterms:created xsi:type="dcterms:W3CDTF">2024-04-05T17:06:00Z</dcterms:created>
  <dcterms:modified xsi:type="dcterms:W3CDTF">2024-04-05T17:06:00Z</dcterms:modified>
</cp:coreProperties>
</file>